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AF0814">
        <w:rPr>
          <w:rFonts w:ascii="Times New Roman" w:hAnsi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0814">
        <w:rPr>
          <w:rFonts w:ascii="Times New Roman" w:hAnsi="Times New Roman"/>
          <w:b/>
          <w:sz w:val="28"/>
          <w:szCs w:val="28"/>
        </w:rPr>
        <w:t xml:space="preserve">Философия </w:t>
      </w:r>
      <w:r w:rsidRPr="00AF0814">
        <w:rPr>
          <w:rFonts w:ascii="Times New Roman" w:hAnsi="Times New Roman"/>
          <w:b/>
          <w:sz w:val="28"/>
          <w:szCs w:val="28"/>
          <w:lang w:val="kk-KZ"/>
        </w:rPr>
        <w:t xml:space="preserve"> және саясаттану </w:t>
      </w:r>
      <w:r w:rsidRPr="00AF0814">
        <w:rPr>
          <w:rFonts w:ascii="Times New Roman" w:hAnsi="Times New Roman"/>
          <w:b/>
          <w:sz w:val="28"/>
          <w:szCs w:val="28"/>
        </w:rPr>
        <w:t>факультет</w:t>
      </w:r>
      <w:r w:rsidRPr="00AF0814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100F01" w:rsidRPr="00AF0814" w:rsidRDefault="00100F01" w:rsidP="0010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Әлеуметтік ф</w:t>
      </w:r>
      <w:r w:rsidRPr="00AF0814">
        <w:rPr>
          <w:rFonts w:ascii="Times New Roman" w:hAnsi="Times New Roman"/>
          <w:b/>
          <w:sz w:val="28"/>
          <w:szCs w:val="28"/>
          <w:lang w:val="kk-KZ"/>
        </w:rPr>
        <w:t xml:space="preserve">илософия </w:t>
      </w:r>
      <w:r w:rsidRPr="00AF0814">
        <w:rPr>
          <w:rFonts w:ascii="Times New Roman" w:hAnsi="Times New Roman"/>
          <w:b/>
          <w:sz w:val="28"/>
          <w:szCs w:val="28"/>
        </w:rPr>
        <w:t xml:space="preserve"> кафедра</w:t>
      </w:r>
      <w:r w:rsidRPr="00AF0814">
        <w:rPr>
          <w:rFonts w:ascii="Times New Roman" w:hAnsi="Times New Roman"/>
          <w:b/>
          <w:sz w:val="28"/>
          <w:szCs w:val="28"/>
          <w:lang w:val="kk-KZ"/>
        </w:rPr>
        <w:t>сы</w:t>
      </w: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100F01" w:rsidRPr="00B676BC" w:rsidTr="003F774A">
        <w:tc>
          <w:tcPr>
            <w:tcW w:w="4788" w:type="dxa"/>
          </w:tcPr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676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>Факультет деканы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</w:t>
            </w: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>лсариева А.Т.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6B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00F01" w:rsidRPr="00AF0814" w:rsidRDefault="00100F01" w:rsidP="003433C0">
            <w:pPr>
              <w:pStyle w:val="Heading7"/>
              <w:ind w:firstLine="0"/>
              <w:jc w:val="left"/>
              <w:rPr>
                <w:b w:val="0"/>
                <w:szCs w:val="28"/>
              </w:rPr>
            </w:pPr>
            <w:r w:rsidRPr="00AF0814">
              <w:rPr>
                <w:b w:val="0"/>
                <w:szCs w:val="28"/>
              </w:rPr>
              <w:t xml:space="preserve">   "_</w:t>
            </w:r>
            <w:r>
              <w:rPr>
                <w:b w:val="0"/>
                <w:szCs w:val="28"/>
                <w:lang w:val="kk-KZ"/>
              </w:rPr>
              <w:t>25</w:t>
            </w:r>
            <w:r w:rsidRPr="00AF0814">
              <w:rPr>
                <w:b w:val="0"/>
                <w:szCs w:val="28"/>
              </w:rPr>
              <w:t>_"__</w:t>
            </w:r>
            <w:r>
              <w:rPr>
                <w:b w:val="0"/>
                <w:szCs w:val="28"/>
                <w:lang w:val="kk-KZ"/>
              </w:rPr>
              <w:t>мамыр</w:t>
            </w:r>
            <w:r w:rsidRPr="00AF0814">
              <w:rPr>
                <w:b w:val="0"/>
                <w:szCs w:val="28"/>
              </w:rPr>
              <w:t>__</w:t>
            </w:r>
            <w:r w:rsidRPr="00AF0814">
              <w:rPr>
                <w:b w:val="0"/>
                <w:szCs w:val="28"/>
                <w:lang w:val="kk-KZ"/>
              </w:rPr>
              <w:t>2011ж.</w:t>
            </w:r>
            <w:r w:rsidRPr="00AF0814">
              <w:rPr>
                <w:b w:val="0"/>
                <w:szCs w:val="28"/>
              </w:rPr>
              <w:t>.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F01" w:rsidRPr="00B676BC" w:rsidRDefault="00100F01" w:rsidP="00343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100F01" w:rsidRPr="00AF0814" w:rsidRDefault="00100F01" w:rsidP="003433C0">
            <w:pPr>
              <w:pStyle w:val="Heading1"/>
              <w:jc w:val="both"/>
              <w:rPr>
                <w:szCs w:val="28"/>
                <w:lang w:val="kk-KZ"/>
              </w:rPr>
            </w:pPr>
            <w:r w:rsidRPr="00AF0814">
              <w:rPr>
                <w:szCs w:val="28"/>
                <w:lang w:val="kk-KZ"/>
              </w:rPr>
              <w:t>Университет ғылыми-әдістемелік кеңесінде бекітілді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>Хаттама  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>_»</w:t>
            </w:r>
            <w:r w:rsidRPr="00B676BC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Pr="00B676BC">
              <w:rPr>
                <w:rFonts w:ascii="Times New Roman" w:hAnsi="Times New Roman"/>
                <w:sz w:val="28"/>
                <w:szCs w:val="28"/>
              </w:rPr>
              <w:t>_</w:t>
            </w:r>
            <w:r w:rsidRPr="00B67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2011 ж.</w:t>
            </w:r>
          </w:p>
          <w:p w:rsidR="00100F01" w:rsidRPr="00B676BC" w:rsidRDefault="00100F01" w:rsidP="0034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0F01" w:rsidRPr="00AF0814" w:rsidRDefault="00100F01" w:rsidP="003433C0">
            <w:pPr>
              <w:pStyle w:val="Heading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AF0814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100F01" w:rsidRPr="00AF0814" w:rsidRDefault="00100F01" w:rsidP="003433C0">
            <w:pPr>
              <w:pStyle w:val="Heading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AF0814">
              <w:rPr>
                <w:b w:val="0"/>
                <w:szCs w:val="28"/>
                <w:lang w:val="kk-KZ"/>
              </w:rPr>
              <w:t>___________________ Балакаева Г.Т.</w:t>
            </w:r>
          </w:p>
          <w:p w:rsidR="00100F01" w:rsidRPr="00B676BC" w:rsidRDefault="00100F01" w:rsidP="0034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0F01" w:rsidRPr="00106F2E" w:rsidRDefault="00100F01" w:rsidP="003433C0">
            <w:pPr>
              <w:pStyle w:val="Heading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AF0814">
              <w:rPr>
                <w:b w:val="0"/>
                <w:szCs w:val="28"/>
              </w:rPr>
              <w:t>"_______"________________20</w:t>
            </w:r>
            <w:r w:rsidRPr="00AF0814">
              <w:rPr>
                <w:b w:val="0"/>
                <w:szCs w:val="28"/>
                <w:lang w:val="en-US"/>
              </w:rPr>
              <w:t>11</w:t>
            </w:r>
            <w:r w:rsidRPr="00AF0814">
              <w:rPr>
                <w:b w:val="0"/>
                <w:szCs w:val="28"/>
              </w:rPr>
              <w:t xml:space="preserve">  </w:t>
            </w:r>
            <w:r w:rsidRPr="00AF0814">
              <w:rPr>
                <w:b w:val="0"/>
                <w:szCs w:val="28"/>
                <w:lang w:val="kk-KZ"/>
              </w:rPr>
              <w:t>ж.</w:t>
            </w:r>
          </w:p>
          <w:p w:rsidR="00100F01" w:rsidRPr="00B676BC" w:rsidRDefault="00100F01" w:rsidP="0034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01" w:rsidRPr="00AF0814" w:rsidRDefault="00100F01" w:rsidP="003433C0">
      <w:pPr>
        <w:pStyle w:val="Heading1"/>
        <w:jc w:val="both"/>
        <w:rPr>
          <w:szCs w:val="28"/>
        </w:rPr>
      </w:pPr>
    </w:p>
    <w:p w:rsidR="00100F01" w:rsidRPr="00AF0814" w:rsidRDefault="00100F01" w:rsidP="003433C0">
      <w:pPr>
        <w:pStyle w:val="Heading1"/>
        <w:rPr>
          <w:szCs w:val="28"/>
          <w:lang w:val="kk-KZ"/>
        </w:rPr>
      </w:pPr>
      <w:r w:rsidRPr="00AF0814">
        <w:rPr>
          <w:szCs w:val="28"/>
          <w:lang w:val="kk-KZ"/>
        </w:rPr>
        <w:t>ОҚУ-ӘДІСТЕМЕЛІК КЕШЕНІ</w:t>
      </w:r>
    </w:p>
    <w:p w:rsidR="00100F01" w:rsidRPr="00AF0814" w:rsidRDefault="00100F01" w:rsidP="003433C0">
      <w:pPr>
        <w:pStyle w:val="Heading3"/>
        <w:rPr>
          <w:sz w:val="28"/>
          <w:szCs w:val="28"/>
          <w:u w:val="none"/>
        </w:rPr>
      </w:pPr>
    </w:p>
    <w:p w:rsidR="00100F01" w:rsidRPr="00AF0814" w:rsidRDefault="00100F01" w:rsidP="003433C0">
      <w:pPr>
        <w:pStyle w:val="Heading3"/>
        <w:rPr>
          <w:sz w:val="28"/>
          <w:szCs w:val="28"/>
          <w:u w:val="none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 xml:space="preserve">Орыс философиясы </w:t>
      </w: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Мамандық  050201философия</w:t>
      </w: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Оқу түрі - күндізгі</w:t>
      </w: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  <w:r w:rsidRPr="00AF0814">
        <w:rPr>
          <w:b/>
          <w:szCs w:val="28"/>
          <w:lang w:val="kk-KZ"/>
        </w:rPr>
        <w:t xml:space="preserve"> </w:t>
      </w:r>
    </w:p>
    <w:p w:rsidR="00100F01" w:rsidRPr="00AF0814" w:rsidRDefault="00100F01" w:rsidP="003433C0">
      <w:pPr>
        <w:pStyle w:val="BodyTextIndent"/>
        <w:ind w:firstLine="0"/>
        <w:jc w:val="center"/>
        <w:rPr>
          <w:b/>
          <w:szCs w:val="28"/>
          <w:lang w:val="kk-KZ"/>
        </w:rPr>
      </w:pPr>
    </w:p>
    <w:p w:rsidR="00100F01" w:rsidRPr="00AF0814" w:rsidRDefault="00100F01" w:rsidP="00AF0814">
      <w:pPr>
        <w:pStyle w:val="BodyTextIndent"/>
        <w:ind w:left="2124" w:firstLine="708"/>
        <w:rPr>
          <w:b/>
          <w:szCs w:val="28"/>
          <w:lang w:val="kk-KZ"/>
        </w:rPr>
      </w:pPr>
      <w:r w:rsidRPr="00AF0814">
        <w:rPr>
          <w:b/>
          <w:szCs w:val="28"/>
          <w:lang w:val="kk-KZ"/>
        </w:rPr>
        <w:t>Алматы қ. 2011ж.</w:t>
      </w:r>
    </w:p>
    <w:p w:rsidR="00100F01" w:rsidRPr="00AF0814" w:rsidRDefault="00100F01" w:rsidP="00AF0814">
      <w:pPr>
        <w:pStyle w:val="BodyTextIndent"/>
        <w:ind w:firstLine="0"/>
        <w:rPr>
          <w:b/>
          <w:szCs w:val="28"/>
          <w:lang w:val="kk-KZ"/>
        </w:rPr>
      </w:pPr>
      <w:r w:rsidRPr="00AF0814">
        <w:rPr>
          <w:szCs w:val="28"/>
          <w:lang w:val="kk-KZ"/>
        </w:rPr>
        <w:t>Пәннің</w:t>
      </w:r>
      <w:r>
        <w:rPr>
          <w:szCs w:val="28"/>
          <w:lang w:val="kk-KZ"/>
        </w:rPr>
        <w:t xml:space="preserve"> </w:t>
      </w:r>
      <w:r w:rsidRPr="00AF0814">
        <w:rPr>
          <w:szCs w:val="28"/>
          <w:lang w:val="kk-KZ"/>
        </w:rPr>
        <w:t>оқу-әдістемелік кешені 5В020100-философия пәнің типтік  бағдарламасы негізінде</w:t>
      </w:r>
      <w:r w:rsidRPr="00AF0814">
        <w:rPr>
          <w:b/>
          <w:szCs w:val="28"/>
          <w:lang w:val="kk-KZ"/>
        </w:rPr>
        <w:t xml:space="preserve"> </w:t>
      </w:r>
      <w:r w:rsidRPr="00AF0814">
        <w:rPr>
          <w:szCs w:val="28"/>
          <w:lang w:val="kk-KZ"/>
        </w:rPr>
        <w:t>жасалған.</w:t>
      </w: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pStyle w:val="Heading4"/>
        <w:rPr>
          <w:lang w:val="kk-KZ"/>
        </w:rPr>
      </w:pPr>
      <w:r w:rsidRPr="00AF0814">
        <w:rPr>
          <w:lang w:val="kk-KZ"/>
        </w:rPr>
        <w:t>ПОӘК құрылған Асқар Л.Ә., ф.ғ.к., доцент</w:t>
      </w: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00F01" w:rsidRPr="00AF0814" w:rsidRDefault="00100F01" w:rsidP="003433C0">
      <w:pPr>
        <w:pStyle w:val="BodyTextIndent"/>
        <w:ind w:firstLine="0"/>
        <w:rPr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rPr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rPr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ф</w:t>
      </w:r>
      <w:r w:rsidRPr="00AF0814">
        <w:rPr>
          <w:rFonts w:ascii="Times New Roman" w:hAnsi="Times New Roman"/>
          <w:sz w:val="28"/>
          <w:szCs w:val="28"/>
          <w:lang w:val="kk-KZ"/>
        </w:rPr>
        <w:t>илософия кафедрасының мәжілісінде қаралды және бекітілді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«17»  мамыр 2011 ж., № 26 хаттама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Кафедра меңгерушісі, профессор</w:t>
      </w:r>
      <w:r w:rsidRPr="00AF0814">
        <w:rPr>
          <w:rFonts w:ascii="Times New Roman" w:hAnsi="Times New Roman"/>
          <w:sz w:val="28"/>
          <w:szCs w:val="28"/>
          <w:u w:val="single"/>
          <w:lang w:val="kk-KZ"/>
        </w:rPr>
        <w:t xml:space="preserve">                         </w:t>
      </w:r>
      <w:r w:rsidRPr="00AF0814">
        <w:rPr>
          <w:rFonts w:ascii="Times New Roman" w:hAnsi="Times New Roman"/>
          <w:sz w:val="28"/>
          <w:szCs w:val="28"/>
          <w:lang w:val="kk-KZ"/>
        </w:rPr>
        <w:t>Ж.А. Алтаев</w:t>
      </w:r>
    </w:p>
    <w:p w:rsidR="00100F01" w:rsidRPr="00AF0814" w:rsidRDefault="00100F01" w:rsidP="003433C0">
      <w:pPr>
        <w:pStyle w:val="BodyTextIndent"/>
        <w:ind w:firstLine="0"/>
        <w:rPr>
          <w:szCs w:val="28"/>
          <w:lang w:val="kk-KZ"/>
        </w:rPr>
      </w:pPr>
    </w:p>
    <w:p w:rsidR="00100F01" w:rsidRPr="00AF0814" w:rsidRDefault="00100F01" w:rsidP="003433C0">
      <w:pPr>
        <w:pStyle w:val="BodyTextIndent"/>
        <w:ind w:firstLine="0"/>
        <w:rPr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pStyle w:val="Heading3"/>
        <w:jc w:val="left"/>
        <w:rPr>
          <w:sz w:val="28"/>
          <w:szCs w:val="28"/>
        </w:rPr>
      </w:pPr>
    </w:p>
    <w:p w:rsidR="00100F01" w:rsidRPr="00AF0814" w:rsidRDefault="00100F01" w:rsidP="003433C0">
      <w:pPr>
        <w:pStyle w:val="Heading3"/>
        <w:jc w:val="left"/>
        <w:rPr>
          <w:sz w:val="28"/>
          <w:szCs w:val="28"/>
        </w:rPr>
      </w:pPr>
    </w:p>
    <w:p w:rsidR="00100F01" w:rsidRPr="00AF0814" w:rsidRDefault="00100F01" w:rsidP="003433C0">
      <w:pPr>
        <w:pStyle w:val="Heading3"/>
        <w:jc w:val="left"/>
        <w:rPr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01" w:rsidRPr="00AF0814" w:rsidRDefault="00100F01" w:rsidP="003433C0">
      <w:pPr>
        <w:pStyle w:val="Heading3"/>
        <w:jc w:val="left"/>
        <w:rPr>
          <w:sz w:val="28"/>
          <w:szCs w:val="28"/>
          <w:lang w:val="kk-KZ"/>
        </w:rPr>
      </w:pPr>
      <w:r w:rsidRPr="00AF0814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«_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AF0814">
        <w:rPr>
          <w:rFonts w:ascii="Times New Roman" w:hAnsi="Times New Roman"/>
          <w:sz w:val="28"/>
          <w:szCs w:val="28"/>
          <w:lang w:val="kk-KZ"/>
        </w:rPr>
        <w:t xml:space="preserve">  »__</w:t>
      </w:r>
      <w:r>
        <w:rPr>
          <w:rFonts w:ascii="Times New Roman" w:hAnsi="Times New Roman"/>
          <w:sz w:val="28"/>
          <w:szCs w:val="28"/>
          <w:lang w:val="kk-KZ"/>
        </w:rPr>
        <w:t>мамыр</w:t>
      </w:r>
      <w:r w:rsidRPr="00AF0814">
        <w:rPr>
          <w:rFonts w:ascii="Times New Roman" w:hAnsi="Times New Roman"/>
          <w:sz w:val="28"/>
          <w:szCs w:val="28"/>
          <w:lang w:val="kk-KZ"/>
        </w:rPr>
        <w:t>___ 2011 ж.,  хаттама №</w:t>
      </w:r>
      <w:r>
        <w:rPr>
          <w:rFonts w:ascii="Times New Roman" w:hAnsi="Times New Roman"/>
          <w:sz w:val="28"/>
          <w:szCs w:val="28"/>
          <w:lang w:val="kk-KZ"/>
        </w:rPr>
        <w:t xml:space="preserve"> 13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>Төрағасы (Төрайымы) ________________________ Саитова Н.А.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(қолы)</w:t>
      </w: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Pr="00AF0814" w:rsidRDefault="00100F01" w:rsidP="003433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0F01" w:rsidRDefault="00100F01" w:rsidP="00AF0814">
      <w:pPr>
        <w:pStyle w:val="BodyText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100F01" w:rsidRDefault="00100F01" w:rsidP="00AF0814">
      <w:pPr>
        <w:pStyle w:val="BodyText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100F01" w:rsidRDefault="00100F01" w:rsidP="00AF0814">
      <w:pPr>
        <w:pStyle w:val="BodyText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100F01" w:rsidRDefault="00100F01" w:rsidP="00106F2E">
      <w:pPr>
        <w:pStyle w:val="BodyText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Алғы сөз</w:t>
      </w:r>
    </w:p>
    <w:p w:rsidR="00100F01" w:rsidRPr="00AF0814" w:rsidRDefault="00100F01" w:rsidP="00FC22B8">
      <w:pPr>
        <w:pStyle w:val="BodyTex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0814">
        <w:rPr>
          <w:rFonts w:ascii="Times New Roman" w:hAnsi="Times New Roman"/>
          <w:b/>
          <w:sz w:val="28"/>
          <w:szCs w:val="28"/>
          <w:lang w:val="kk-KZ"/>
        </w:rPr>
        <w:t>Курстың мақсаты мен міндеті:</w:t>
      </w:r>
      <w:r w:rsidRPr="00AF0814">
        <w:rPr>
          <w:rFonts w:ascii="Times New Roman" w:hAnsi="Times New Roman"/>
          <w:sz w:val="28"/>
          <w:szCs w:val="28"/>
          <w:lang w:val="kk-KZ"/>
        </w:rPr>
        <w:t xml:space="preserve"> IX  ғасырдан бастап XX ғасырдың бірінші жартысына дейінгі жүзжылдықтағы  Ресейдің философиялық ойының негізгі бағыттары мен тенденцияларын меңгере отырып, бакалавр Ресейдің рухани мәдениетінің әлеуметтік-гуманитарлық мұрасын оның философиялық ойы тұрғысында қарастыра білуі қажет.</w:t>
      </w:r>
    </w:p>
    <w:p w:rsidR="00100F01" w:rsidRPr="00106F2E" w:rsidRDefault="00100F01" w:rsidP="00106F2E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106F2E">
        <w:rPr>
          <w:rFonts w:ascii="Times New Roman" w:hAnsi="Times New Roman"/>
          <w:sz w:val="28"/>
          <w:szCs w:val="28"/>
          <w:lang w:val="kk-KZ"/>
        </w:rPr>
        <w:t>Бакалавр - Ресейдің философиялық мәдениеті жайлы білімінің көлемін тереңдете әрі толықтыра отырып, орыс философиясының әлемдік рухани және ғылыми философияда алатын орнын анықтай алуы қажет. Сондай-ақ Ресейдің осы кезеңдердегі алып философтарының, мәдениеттанушыларының әлем философиясына қосқан шығармашылық үлесімен танысу болып табылады</w:t>
      </w:r>
      <w:r w:rsidRPr="00106F2E">
        <w:rPr>
          <w:rFonts w:ascii="Times New Roman" w:hAnsi="Times New Roman"/>
          <w:smallCaps/>
          <w:sz w:val="28"/>
          <w:szCs w:val="28"/>
          <w:lang w:val="kk-KZ"/>
        </w:rPr>
        <w:tab/>
      </w:r>
      <w:r w:rsidRPr="00106F2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100F01" w:rsidRPr="00FC22B8" w:rsidRDefault="00100F01" w:rsidP="00AF08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100F01" w:rsidRPr="00FC22B8" w:rsidSect="0061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939"/>
    <w:multiLevelType w:val="hybridMultilevel"/>
    <w:tmpl w:val="842C2EA6"/>
    <w:lvl w:ilvl="0" w:tplc="EA8E1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130F7"/>
    <w:multiLevelType w:val="hybridMultilevel"/>
    <w:tmpl w:val="6C7E7DBA"/>
    <w:lvl w:ilvl="0" w:tplc="FCFC036A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94DDD"/>
    <w:multiLevelType w:val="hybridMultilevel"/>
    <w:tmpl w:val="BF107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D36134"/>
    <w:multiLevelType w:val="hybridMultilevel"/>
    <w:tmpl w:val="90CC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C0"/>
    <w:rsid w:val="00100F01"/>
    <w:rsid w:val="00106F2E"/>
    <w:rsid w:val="003433C0"/>
    <w:rsid w:val="00353BB8"/>
    <w:rsid w:val="003F774A"/>
    <w:rsid w:val="00546F3A"/>
    <w:rsid w:val="00613C58"/>
    <w:rsid w:val="00684151"/>
    <w:rsid w:val="00837521"/>
    <w:rsid w:val="00A7529A"/>
    <w:rsid w:val="00AF0814"/>
    <w:rsid w:val="00B2538D"/>
    <w:rsid w:val="00B676BC"/>
    <w:rsid w:val="00C15D45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33C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8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3C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33C0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33C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3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08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33C0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33C0"/>
    <w:rPr>
      <w:rFonts w:ascii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433C0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433C0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33C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3433C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F0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08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261</Words>
  <Characters>1493</Characters>
  <Application>Microsoft Office Outlook</Application>
  <DocSecurity>0</DocSecurity>
  <Lines>0</Lines>
  <Paragraphs>0</Paragraphs>
  <ScaleCrop>false</ScaleCrop>
  <Company>KazNU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Altaev</cp:lastModifiedBy>
  <cp:revision>5</cp:revision>
  <dcterms:created xsi:type="dcterms:W3CDTF">2011-12-07T08:39:00Z</dcterms:created>
  <dcterms:modified xsi:type="dcterms:W3CDTF">2011-12-07T11:09:00Z</dcterms:modified>
</cp:coreProperties>
</file>